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4B23FF76" w14:textId="77777777">
        <w:tc>
          <w:tcPr>
            <w:tcW w:w="11016" w:type="dxa"/>
            <w:shd w:val="clear" w:color="auto" w:fill="521708" w:themeFill="accent1" w:themeFillShade="80"/>
          </w:tcPr>
          <w:p w14:paraId="6C927F21" w14:textId="4CB3F39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502BD">
              <w:t>August</w:t>
            </w:r>
            <w:r>
              <w:fldChar w:fldCharType="end"/>
            </w:r>
          </w:p>
        </w:tc>
      </w:tr>
      <w:tr w:rsidR="00EA415B" w14:paraId="519C48E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521708" w:themeFill="accent1" w:themeFillShade="80"/>
          </w:tcPr>
          <w:p w14:paraId="3F0C300D" w14:textId="4FBF86C1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502BD">
              <w:t>2020</w:t>
            </w:r>
            <w:r>
              <w:fldChar w:fldCharType="end"/>
            </w:r>
          </w:p>
        </w:tc>
      </w:tr>
      <w:tr w:rsidR="00EA415B" w14:paraId="5508A9E5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3A67CA5" w14:textId="09D39110" w:rsidR="00EA415B" w:rsidRDefault="009502BD">
            <w:pPr>
              <w:pStyle w:val="Subtitle"/>
            </w:pPr>
            <w:r>
              <w:t>Suggestions to pray for each day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7126C33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86A9C05" w14:textId="66BDA8E3" w:rsidR="00EA415B" w:rsidRDefault="009502BD">
            <w:pPr>
              <w:pStyle w:val="Title"/>
            </w:pPr>
            <w:r>
              <w:t>August Prayer Calendar</w:t>
            </w:r>
          </w:p>
          <w:sdt>
            <w:sdtPr>
              <w:id w:val="-794213661"/>
              <w:placeholder>
                <w:docPart w:val="1E7BD2557ACA4017B0346F12EFEA2551"/>
              </w:placeholder>
              <w:temporary/>
              <w:showingPlcHdr/>
              <w15:appearance w15:val="hidden"/>
            </w:sdtPr>
            <w:sdtEndPr/>
            <w:sdtContent>
              <w:p w14:paraId="3CF03FE3" w14:textId="77777777" w:rsidR="00EA415B" w:rsidRDefault="00375B27">
                <w:pPr>
                  <w:pStyle w:val="BodyText"/>
                  <w:rPr>
                    <w:lang w:val="fr-FR"/>
                  </w:rPr>
                </w:pPr>
                <w:r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p>
            </w:sdtContent>
          </w:sdt>
        </w:tc>
        <w:tc>
          <w:tcPr>
            <w:tcW w:w="4186" w:type="dxa"/>
          </w:tcPr>
          <w:p w14:paraId="67CFB9A9" w14:textId="0001F767" w:rsidR="00EA415B" w:rsidRDefault="009502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CE562" wp14:editId="3652AAF4">
                  <wp:extent cx="914400" cy="914400"/>
                  <wp:effectExtent l="0" t="0" r="0" b="0"/>
                  <wp:docPr id="2" name="Graphic 2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ers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169C8F46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51E8A66F25E4637AA02FC7A283D7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8CDB846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5722FD71" w14:textId="77777777" w:rsidR="00EA415B" w:rsidRDefault="009D3314">
            <w:pPr>
              <w:pStyle w:val="Days"/>
            </w:pPr>
            <w:sdt>
              <w:sdtPr>
                <w:id w:val="2141225648"/>
                <w:placeholder>
                  <w:docPart w:val="39A4CD1C346E4C58A0887FDB1339083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7461B1BD" w14:textId="77777777" w:rsidR="00EA415B" w:rsidRDefault="009D3314">
            <w:pPr>
              <w:pStyle w:val="Days"/>
            </w:pPr>
            <w:sdt>
              <w:sdtPr>
                <w:id w:val="-225834277"/>
                <w:placeholder>
                  <w:docPart w:val="751D4ED34698444DA91BC2CAB18DE41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62EC89C2" w14:textId="77777777" w:rsidR="00EA415B" w:rsidRDefault="009D3314">
            <w:pPr>
              <w:pStyle w:val="Days"/>
            </w:pPr>
            <w:sdt>
              <w:sdtPr>
                <w:id w:val="-1121838800"/>
                <w:placeholder>
                  <w:docPart w:val="3C82983B15734C2D98A23C4EE99274E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76DB91C" w14:textId="77777777" w:rsidR="00EA415B" w:rsidRDefault="009D3314">
            <w:pPr>
              <w:pStyle w:val="Days"/>
            </w:pPr>
            <w:sdt>
              <w:sdtPr>
                <w:id w:val="-1805692476"/>
                <w:placeholder>
                  <w:docPart w:val="97E94277CB5E4DD8A547CEBB4355BA0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376334A6" w14:textId="77777777" w:rsidR="00EA415B" w:rsidRDefault="009D3314">
            <w:pPr>
              <w:pStyle w:val="Days"/>
            </w:pPr>
            <w:sdt>
              <w:sdtPr>
                <w:id w:val="815225377"/>
                <w:placeholder>
                  <w:docPart w:val="E65E5AD9D1C54228BFD6D93BB2CD3AA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73E79719" w14:textId="77777777" w:rsidR="00EA415B" w:rsidRDefault="009D3314">
            <w:pPr>
              <w:pStyle w:val="Days"/>
            </w:pPr>
            <w:sdt>
              <w:sdtPr>
                <w:id w:val="36251574"/>
                <w:placeholder>
                  <w:docPart w:val="D430BD034AF54C27B7DD493254574BC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4C5F476C" w14:textId="77777777" w:rsidTr="00EA415B">
        <w:tc>
          <w:tcPr>
            <w:tcW w:w="1536" w:type="dxa"/>
            <w:tcBorders>
              <w:bottom w:val="nil"/>
            </w:tcBorders>
          </w:tcPr>
          <w:p w14:paraId="0F312735" w14:textId="53CA53E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02B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6BB9C743" w14:textId="3E0AF3B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02B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502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11E3938" w14:textId="2219CB0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02B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502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F85F822" w14:textId="1429C76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02B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502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218CDB36" w14:textId="5AF30B3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02B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502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3C27C90" w14:textId="18AE998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02B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502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73160E7" w14:textId="5D86CD3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02BD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A7C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02B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502BD">
              <w:rPr>
                <w:noProof/>
              </w:rPr>
              <w:t>1</w:t>
            </w:r>
            <w:r>
              <w:fldChar w:fldCharType="end"/>
            </w:r>
          </w:p>
        </w:tc>
      </w:tr>
      <w:tr w:rsidR="00EA415B" w14:paraId="7861D8E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E43DB57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428208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E83364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C57B83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5201C0B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BE0A87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4ABA83B" w14:textId="5581E8A9" w:rsidR="00EA415B" w:rsidRDefault="009502BD">
            <w:r>
              <w:t>World Leaders</w:t>
            </w:r>
          </w:p>
        </w:tc>
      </w:tr>
      <w:tr w:rsidR="00EA415B" w14:paraId="46FD68F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CA8D99" w14:textId="5B5DDFC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502B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A720A3" w14:textId="63FA3EA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502B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39C094B" w14:textId="108A154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502B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41D7AA7" w14:textId="2555CE6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502B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9F754E7" w14:textId="073FA3C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502B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080DBB1" w14:textId="76378AD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502B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A78CA80" w14:textId="575641D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502BD">
              <w:rPr>
                <w:noProof/>
              </w:rPr>
              <w:t>8</w:t>
            </w:r>
            <w:r>
              <w:fldChar w:fldCharType="end"/>
            </w:r>
          </w:p>
        </w:tc>
      </w:tr>
      <w:tr w:rsidR="00EA415B" w14:paraId="2960E24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2B19F9C" w14:textId="064BF8B8" w:rsidR="00EA415B" w:rsidRDefault="009502BD">
            <w:r>
              <w:t>Those affected by violence around the world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44D426" w14:textId="3FE30F07" w:rsidR="00EA415B" w:rsidRDefault="009502BD">
            <w:r>
              <w:t>Our country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28BA3A7" w14:textId="4792FCE0" w:rsidR="00EA415B" w:rsidRDefault="009502BD">
            <w:r>
              <w:t>The universal church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212132A" w14:textId="25D9B0BE" w:rsidR="00EA415B" w:rsidRDefault="009502BD">
            <w:r>
              <w:t>Safety of those serving our country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A75EF65" w14:textId="6AA50C21" w:rsidR="00EA415B" w:rsidRDefault="009502BD">
            <w:r>
              <w:t>Ability to see Christ in all seasons and all people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6DFE4A" w14:textId="3FBF8A8E" w:rsidR="00EA415B" w:rsidRDefault="009502BD">
            <w:r>
              <w:t>Those seeking refuge from harm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BC11575" w14:textId="13A27710" w:rsidR="00EA415B" w:rsidRDefault="009502BD">
            <w:r>
              <w:t>Those protecting our borders from danger</w:t>
            </w:r>
          </w:p>
        </w:tc>
      </w:tr>
      <w:tr w:rsidR="00EA415B" w14:paraId="287041E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4D671AD" w14:textId="6BAF615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502B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D3BB30" w14:textId="5CA8765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502B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2C0E2E7" w14:textId="7C8A48A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502B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CCD6FD0" w14:textId="2F19922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502B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0476BBB" w14:textId="2D958A6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502B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EFCD7B9" w14:textId="470CE16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502B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ECB88A" w14:textId="45C529E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502BD">
              <w:rPr>
                <w:noProof/>
              </w:rPr>
              <w:t>15</w:t>
            </w:r>
            <w:r>
              <w:fldChar w:fldCharType="end"/>
            </w:r>
          </w:p>
        </w:tc>
      </w:tr>
      <w:tr w:rsidR="00EA415B" w14:paraId="08BE431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59DF8FC" w14:textId="65DE7A7B" w:rsidR="00EA415B" w:rsidRDefault="009502BD">
            <w:r>
              <w:t>Safety of first responders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865DE39" w14:textId="2908EA0D" w:rsidR="00EA415B" w:rsidRDefault="009502BD">
            <w:r>
              <w:t>The vulnerable in our communities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70B0228" w14:textId="104C6475" w:rsidR="00EA415B" w:rsidRDefault="009502BD">
            <w:r>
              <w:t>Opportunities to spread the love of Christ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5E7D04" w14:textId="7F091EDF" w:rsidR="00EA415B" w:rsidRDefault="009502BD">
            <w:r>
              <w:t>Teachers who prepare for school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FEEDD0A" w14:textId="20DD2899" w:rsidR="00EA415B" w:rsidRDefault="009502BD">
            <w:r>
              <w:t>Doctors, nurses and healthcare providers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9A2B99F" w14:textId="01B364A0" w:rsidR="00EA415B" w:rsidRDefault="009502BD">
            <w:r>
              <w:t>New eyes to see God’s love for you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2B805AB" w14:textId="42ACE15D" w:rsidR="00EA415B" w:rsidRDefault="009502BD">
            <w:r>
              <w:t>People on both sides of the border</w:t>
            </w:r>
          </w:p>
        </w:tc>
      </w:tr>
      <w:tr w:rsidR="00EA415B" w14:paraId="5863385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620BE9F" w14:textId="60F9B86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502B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3D9781" w14:textId="06A2EF3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502B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9FD1E" w14:textId="6D3FE8A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502B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5A025CB" w14:textId="10677D8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502B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BD69191" w14:textId="4445B37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502B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19B6A0E" w14:textId="12CFBAD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502B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24050A8" w14:textId="6E8D2AA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502BD">
              <w:rPr>
                <w:noProof/>
              </w:rPr>
              <w:t>22</w:t>
            </w:r>
            <w:r>
              <w:fldChar w:fldCharType="end"/>
            </w:r>
          </w:p>
        </w:tc>
      </w:tr>
      <w:tr w:rsidR="00EA415B" w14:paraId="0CAAF83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17620DF" w14:textId="558DCD2B" w:rsidR="00EA415B" w:rsidRDefault="009502BD">
            <w:r>
              <w:t>Those anxious about the school year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0A17" w14:textId="4886160A" w:rsidR="00EA415B" w:rsidRDefault="009502BD">
            <w:r>
              <w:t>Parents fearful of the return to school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A07F099" w14:textId="49E11C64" w:rsidR="00EA415B" w:rsidRDefault="009502BD">
            <w:r>
              <w:t>Our local church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A5C1B2" w14:textId="233D8235" w:rsidR="00EA415B" w:rsidRDefault="009502BD">
            <w:r>
              <w:t>Our Pastor and her family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B04B8A3" w14:textId="73784491" w:rsidR="00EA415B" w:rsidRDefault="009502BD">
            <w:r>
              <w:t>Our church leaders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F2BF924" w14:textId="0D45CF0D" w:rsidR="00EA415B" w:rsidRDefault="009502BD">
            <w:r>
              <w:t>Our local community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501AF32" w14:textId="16D6B8D8" w:rsidR="00EA415B" w:rsidRDefault="009502BD">
            <w:r>
              <w:t>Those that are struggling financially</w:t>
            </w:r>
          </w:p>
        </w:tc>
      </w:tr>
      <w:tr w:rsidR="00EA415B" w14:paraId="2E08647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6004047" w14:textId="08FB564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502B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502B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502B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02B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9502B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2AE9A6B" w14:textId="2BC3D1C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502B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502B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502B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02B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502B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F66BE4F" w14:textId="6DF1999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502B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502B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502B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02B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502B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9FA275" w14:textId="4D167D9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502B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502B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502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02B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502B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E284076" w14:textId="1D16ADD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502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502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502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02B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502B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93DE687" w14:textId="09CA314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502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502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502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02B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502B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6C1A5F4" w14:textId="2381F3F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502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502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502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502BD">
              <w:fldChar w:fldCharType="separate"/>
            </w:r>
            <w:r w:rsidR="009502BD">
              <w:rPr>
                <w:noProof/>
              </w:rPr>
              <w:instrText>29</w:instrText>
            </w:r>
            <w:r>
              <w:fldChar w:fldCharType="end"/>
            </w:r>
            <w:r w:rsidR="009502BD">
              <w:fldChar w:fldCharType="separate"/>
            </w:r>
            <w:r w:rsidR="009502BD">
              <w:rPr>
                <w:noProof/>
              </w:rPr>
              <w:t>29</w:t>
            </w:r>
            <w:r>
              <w:fldChar w:fldCharType="end"/>
            </w:r>
          </w:p>
        </w:tc>
      </w:tr>
      <w:tr w:rsidR="00EA415B" w14:paraId="101CDC7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033FD7" w14:textId="42CC3BCE" w:rsidR="00EA415B" w:rsidRDefault="009502BD">
            <w:r>
              <w:t>Those struggling with addictions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EB4D253" w14:textId="541D5190" w:rsidR="00EA415B" w:rsidRDefault="009502BD">
            <w:r>
              <w:t>Those that are seeking, searching, or feel lost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9F5B555" w14:textId="5C70D87F" w:rsidR="00EA415B" w:rsidRDefault="009502BD">
            <w:r>
              <w:t>Those that are searching for more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23A6F65" w14:textId="65EEF496" w:rsidR="00EA415B" w:rsidRDefault="009502BD">
            <w:r>
              <w:t>Those that are hurting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D056B8" w14:textId="02CAA74F" w:rsidR="00EA415B" w:rsidRDefault="009502BD">
            <w:r>
              <w:t>Those that have lost a loved one recently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19BD9AA" w14:textId="4FA7B5BC" w:rsidR="00EA415B" w:rsidRDefault="009502BD">
            <w:r>
              <w:t>Opportunities to be used by Christ in new ways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2FA1C4F" w14:textId="7AFF2731" w:rsidR="00EA415B" w:rsidRDefault="009502BD">
            <w:r>
              <w:t>Peach and acceptance within the Body of Christ</w:t>
            </w:r>
          </w:p>
        </w:tc>
      </w:tr>
      <w:tr w:rsidR="00EA415B" w14:paraId="3A7BA1D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E428BEF" w14:textId="6F94FC5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502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502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502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02BD">
              <w:rPr>
                <w:noProof/>
              </w:rPr>
              <w:instrText>30</w:instrText>
            </w:r>
            <w:r>
              <w:fldChar w:fldCharType="end"/>
            </w:r>
            <w:r w:rsidR="009502BD">
              <w:fldChar w:fldCharType="separate"/>
            </w:r>
            <w:r w:rsidR="009502B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9FF2D56" w14:textId="6F95B1F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502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502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02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502B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502BD">
              <w:fldChar w:fldCharType="separate"/>
            </w:r>
            <w:r w:rsidR="009502BD">
              <w:rPr>
                <w:noProof/>
              </w:rPr>
              <w:instrText>31</w:instrText>
            </w:r>
            <w:r>
              <w:fldChar w:fldCharType="end"/>
            </w:r>
            <w:r w:rsidR="009502BD">
              <w:fldChar w:fldCharType="separate"/>
            </w:r>
            <w:r w:rsidR="009502B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D7B0A17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243F09FF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16F3602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277B14F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4DA0197" w14:textId="77777777" w:rsidR="00EA415B" w:rsidRDefault="00EA415B">
            <w:pPr>
              <w:pStyle w:val="Dates"/>
            </w:pPr>
          </w:p>
        </w:tc>
      </w:tr>
      <w:tr w:rsidR="00EA415B" w14:paraId="51E432BB" w14:textId="77777777" w:rsidTr="00EA415B">
        <w:trPr>
          <w:trHeight w:hRule="exact" w:val="864"/>
        </w:trPr>
        <w:tc>
          <w:tcPr>
            <w:tcW w:w="1536" w:type="dxa"/>
          </w:tcPr>
          <w:p w14:paraId="33FBD652" w14:textId="65CAE905" w:rsidR="00EA415B" w:rsidRDefault="009502BD">
            <w:r>
              <w:t xml:space="preserve">Students already weary of online </w:t>
            </w:r>
            <w:proofErr w:type="spellStart"/>
            <w:r>
              <w:t>learing</w:t>
            </w:r>
            <w:proofErr w:type="spellEnd"/>
          </w:p>
        </w:tc>
        <w:tc>
          <w:tcPr>
            <w:tcW w:w="1538" w:type="dxa"/>
          </w:tcPr>
          <w:p w14:paraId="5F59EA3E" w14:textId="78F0237E" w:rsidR="00EA415B" w:rsidRDefault="009502BD">
            <w:r>
              <w:t>Our City of Arlington officials</w:t>
            </w:r>
          </w:p>
        </w:tc>
        <w:tc>
          <w:tcPr>
            <w:tcW w:w="1540" w:type="dxa"/>
          </w:tcPr>
          <w:p w14:paraId="177C404A" w14:textId="77777777" w:rsidR="00EA415B" w:rsidRDefault="00EA415B"/>
        </w:tc>
        <w:tc>
          <w:tcPr>
            <w:tcW w:w="1552" w:type="dxa"/>
          </w:tcPr>
          <w:p w14:paraId="14BB22B7" w14:textId="77777777" w:rsidR="00EA415B" w:rsidRDefault="00EA415B"/>
        </w:tc>
        <w:tc>
          <w:tcPr>
            <w:tcW w:w="1543" w:type="dxa"/>
          </w:tcPr>
          <w:p w14:paraId="6A2F7310" w14:textId="77777777" w:rsidR="00EA415B" w:rsidRDefault="00EA415B"/>
        </w:tc>
        <w:tc>
          <w:tcPr>
            <w:tcW w:w="1533" w:type="dxa"/>
          </w:tcPr>
          <w:p w14:paraId="395E0993" w14:textId="77777777" w:rsidR="00EA415B" w:rsidRDefault="00EA415B"/>
        </w:tc>
        <w:tc>
          <w:tcPr>
            <w:tcW w:w="1542" w:type="dxa"/>
          </w:tcPr>
          <w:p w14:paraId="67A2214B" w14:textId="77777777" w:rsidR="00EA415B" w:rsidRDefault="00EA415B"/>
        </w:tc>
      </w:tr>
    </w:tbl>
    <w:p w14:paraId="3A7B0CC5" w14:textId="240D8627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36FB4" w14:textId="77777777" w:rsidR="009D3314" w:rsidRDefault="009D3314">
      <w:pPr>
        <w:spacing w:before="0" w:after="0"/>
      </w:pPr>
      <w:r>
        <w:separator/>
      </w:r>
    </w:p>
  </w:endnote>
  <w:endnote w:type="continuationSeparator" w:id="0">
    <w:p w14:paraId="4B1E770C" w14:textId="77777777" w:rsidR="009D3314" w:rsidRDefault="009D33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3B5C" w14:textId="77777777" w:rsidR="009D3314" w:rsidRDefault="009D3314">
      <w:pPr>
        <w:spacing w:before="0" w:after="0"/>
      </w:pPr>
      <w:r>
        <w:separator/>
      </w:r>
    </w:p>
  </w:footnote>
  <w:footnote w:type="continuationSeparator" w:id="0">
    <w:p w14:paraId="0C65CFB7" w14:textId="77777777" w:rsidR="009D3314" w:rsidRDefault="009D33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0"/>
    <w:docVar w:name="MonthStart" w:val="8/1/2020"/>
    <w:docVar w:name="ShowDynamicGuides" w:val="1"/>
    <w:docVar w:name="ShowMarginGuides" w:val="0"/>
    <w:docVar w:name="ShowOutlines" w:val="0"/>
    <w:docVar w:name="ShowStaticGuides" w:val="0"/>
  </w:docVars>
  <w:rsids>
    <w:rsidRoot w:val="009502BD"/>
    <w:rsid w:val="00124ADC"/>
    <w:rsid w:val="00193E15"/>
    <w:rsid w:val="0025748C"/>
    <w:rsid w:val="002F7032"/>
    <w:rsid w:val="00320970"/>
    <w:rsid w:val="00375B27"/>
    <w:rsid w:val="005B0C48"/>
    <w:rsid w:val="00812DAD"/>
    <w:rsid w:val="0081356A"/>
    <w:rsid w:val="00925ED9"/>
    <w:rsid w:val="009502BD"/>
    <w:rsid w:val="00997C7D"/>
    <w:rsid w:val="009A164A"/>
    <w:rsid w:val="009A7C5B"/>
    <w:rsid w:val="009D3314"/>
    <w:rsid w:val="00BC6A26"/>
    <w:rsid w:val="00BF0FEE"/>
    <w:rsid w:val="00BF4383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9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1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1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1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170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521708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521708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A53010" w:themeColor="accent1" w:shadow="1"/>
        <w:left w:val="single" w:sz="2" w:space="10" w:color="A53010" w:themeColor="accent1" w:shadow="1"/>
        <w:bottom w:val="single" w:sz="2" w:space="10" w:color="A53010" w:themeColor="accent1" w:shadow="1"/>
        <w:right w:val="single" w:sz="2" w:space="10" w:color="A53010" w:themeColor="accent1" w:shadow="1"/>
      </w:pBdr>
      <w:ind w:left="1152" w:right="1152"/>
    </w:pPr>
    <w:rPr>
      <w:i/>
      <w:iCs/>
      <w:color w:val="A5301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5301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1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5301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5301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2170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2170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\AppData\Local\Microsoft\Office\16.0\DTS\en-US%7bEF1C80E3-2CF4-4C23-97A0-FCFF2A361FC1%7d\%7b776F4349-9C92-4B91-9539-BDCFE1B8B9EB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7BD2557ACA4017B0346F12EFEA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F69C-E4A4-4EF6-9469-9923E99BB6A1}"/>
      </w:docPartPr>
      <w:docPartBody>
        <w:p w:rsidR="00000000" w:rsidRDefault="00C960CF">
          <w:pPr>
            <w:pStyle w:val="1E7BD2557ACA4017B0346F12EFEA2551"/>
          </w:pPr>
          <w:r>
            <w:t xml:space="preserve">To get started right away, just click any placeholder text (such as this) and start typing to replace it with your own. Want to insert a picture from your files or add a shape? You </w:t>
          </w:r>
          <w:r>
            <w:t>got it! On the Insert tab of the ribbon, just tap the option you need.</w:t>
          </w:r>
        </w:p>
      </w:docPartBody>
    </w:docPart>
    <w:docPart>
      <w:docPartPr>
        <w:name w:val="051E8A66F25E4637AA02FC7A283D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AAD2-E67E-4859-8AE1-A16156C8DB57}"/>
      </w:docPartPr>
      <w:docPartBody>
        <w:p w:rsidR="00000000" w:rsidRDefault="00C960CF">
          <w:pPr>
            <w:pStyle w:val="051E8A66F25E4637AA02FC7A283D7A46"/>
          </w:pPr>
          <w:r>
            <w:t>Sunday</w:t>
          </w:r>
        </w:p>
      </w:docPartBody>
    </w:docPart>
    <w:docPart>
      <w:docPartPr>
        <w:name w:val="39A4CD1C346E4C58A0887FDB1339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5508-76C6-457D-92A4-5A7903D6E3D4}"/>
      </w:docPartPr>
      <w:docPartBody>
        <w:p w:rsidR="00000000" w:rsidRDefault="00C960CF">
          <w:pPr>
            <w:pStyle w:val="39A4CD1C346E4C58A0887FDB13390837"/>
          </w:pPr>
          <w:r>
            <w:t>Monday</w:t>
          </w:r>
        </w:p>
      </w:docPartBody>
    </w:docPart>
    <w:docPart>
      <w:docPartPr>
        <w:name w:val="751D4ED34698444DA91BC2CAB18D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E51F-7ED6-4B17-A0D8-7A4C8ED34301}"/>
      </w:docPartPr>
      <w:docPartBody>
        <w:p w:rsidR="00000000" w:rsidRDefault="00C960CF">
          <w:pPr>
            <w:pStyle w:val="751D4ED34698444DA91BC2CAB18DE416"/>
          </w:pPr>
          <w:r>
            <w:t>Tuesday</w:t>
          </w:r>
        </w:p>
      </w:docPartBody>
    </w:docPart>
    <w:docPart>
      <w:docPartPr>
        <w:name w:val="3C82983B15734C2D98A23C4EE992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5590-00A5-4EE5-9C8F-EA205EB8A053}"/>
      </w:docPartPr>
      <w:docPartBody>
        <w:p w:rsidR="00000000" w:rsidRDefault="00C960CF">
          <w:pPr>
            <w:pStyle w:val="3C82983B15734C2D98A23C4EE99274E2"/>
          </w:pPr>
          <w:r>
            <w:t>Wednesday</w:t>
          </w:r>
        </w:p>
      </w:docPartBody>
    </w:docPart>
    <w:docPart>
      <w:docPartPr>
        <w:name w:val="97E94277CB5E4DD8A547CEBB4355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7202-B2AE-4E36-A80D-8E5FCFEE16F6}"/>
      </w:docPartPr>
      <w:docPartBody>
        <w:p w:rsidR="00000000" w:rsidRDefault="00C960CF">
          <w:pPr>
            <w:pStyle w:val="97E94277CB5E4DD8A547CEBB4355BA0D"/>
          </w:pPr>
          <w:r>
            <w:t>Thursday</w:t>
          </w:r>
        </w:p>
      </w:docPartBody>
    </w:docPart>
    <w:docPart>
      <w:docPartPr>
        <w:name w:val="E65E5AD9D1C54228BFD6D93BB2CD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8941-9903-4D7F-A5CC-C1D2C6D29F51}"/>
      </w:docPartPr>
      <w:docPartBody>
        <w:p w:rsidR="00000000" w:rsidRDefault="00C960CF">
          <w:pPr>
            <w:pStyle w:val="E65E5AD9D1C54228BFD6D93BB2CD3AA6"/>
          </w:pPr>
          <w:r>
            <w:t>Friday</w:t>
          </w:r>
        </w:p>
      </w:docPartBody>
    </w:docPart>
    <w:docPart>
      <w:docPartPr>
        <w:name w:val="D430BD034AF54C27B7DD49325457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6D5C-62E1-464A-B48D-EC9B840E1836}"/>
      </w:docPartPr>
      <w:docPartBody>
        <w:p w:rsidR="00000000" w:rsidRDefault="00C960CF">
          <w:pPr>
            <w:pStyle w:val="D430BD034AF54C27B7DD493254574BC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CF"/>
    <w:rsid w:val="00C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5FB8EB176471CAD05E5FBB356A171">
    <w:name w:val="2275FB8EB176471CAD05E5FBB356A171"/>
  </w:style>
  <w:style w:type="paragraph" w:customStyle="1" w:styleId="49EE95488C144D2B922D9D10A55B2487">
    <w:name w:val="49EE95488C144D2B922D9D10A55B2487"/>
  </w:style>
  <w:style w:type="paragraph" w:customStyle="1" w:styleId="1E7BD2557ACA4017B0346F12EFEA2551">
    <w:name w:val="1E7BD2557ACA4017B0346F12EFEA2551"/>
  </w:style>
  <w:style w:type="paragraph" w:customStyle="1" w:styleId="051E8A66F25E4637AA02FC7A283D7A46">
    <w:name w:val="051E8A66F25E4637AA02FC7A283D7A46"/>
  </w:style>
  <w:style w:type="paragraph" w:customStyle="1" w:styleId="39A4CD1C346E4C58A0887FDB13390837">
    <w:name w:val="39A4CD1C346E4C58A0887FDB13390837"/>
  </w:style>
  <w:style w:type="paragraph" w:customStyle="1" w:styleId="751D4ED34698444DA91BC2CAB18DE416">
    <w:name w:val="751D4ED34698444DA91BC2CAB18DE416"/>
  </w:style>
  <w:style w:type="paragraph" w:customStyle="1" w:styleId="3C82983B15734C2D98A23C4EE99274E2">
    <w:name w:val="3C82983B15734C2D98A23C4EE99274E2"/>
  </w:style>
  <w:style w:type="paragraph" w:customStyle="1" w:styleId="97E94277CB5E4DD8A547CEBB4355BA0D">
    <w:name w:val="97E94277CB5E4DD8A547CEBB4355BA0D"/>
  </w:style>
  <w:style w:type="paragraph" w:customStyle="1" w:styleId="E65E5AD9D1C54228BFD6D93BB2CD3AA6">
    <w:name w:val="E65E5AD9D1C54228BFD6D93BB2CD3AA6"/>
  </w:style>
  <w:style w:type="paragraph" w:customStyle="1" w:styleId="D430BD034AF54C27B7DD493254574BC3">
    <w:name w:val="D430BD034AF54C27B7DD493254574BC3"/>
  </w:style>
  <w:style w:type="paragraph" w:customStyle="1" w:styleId="BEA30FAF2D424FA5B83DF4C25CE534FF">
    <w:name w:val="BEA30FAF2D424FA5B83DF4C25CE53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{776F4349-9C92-4B91-9539-BDCFE1B8B9EB}tf16382941</Template>
  <TotalTime>0</TotalTime>
  <Pages>1</Pages>
  <Words>512</Words>
  <Characters>2920</Characters>
  <Application>Microsoft Office Word</Application>
  <DocSecurity>0</DocSecurity>
  <Lines>24</Lines>
  <Paragraphs>6</Paragraphs>
  <ScaleCrop>false</ScaleCrop>
  <Manager/>
  <Company/>
  <LinksUpToDate>false</LinksUpToDate>
  <CharactersWithSpaces>3426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2020-08-09T22:39:00Z</dcterms:created>
  <dcterms:modified xsi:type="dcterms:W3CDTF">2020-08-09T22:48:00Z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